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5" w:rsidRDefault="005E1E75">
      <w:pPr>
        <w:ind w:left="360"/>
        <w:rPr>
          <w:rFonts w:ascii="Arial Black" w:hAnsi="Arial Black" w:cs="Arial Black"/>
          <w:sz w:val="28"/>
          <w:szCs w:val="28"/>
        </w:rPr>
      </w:pPr>
    </w:p>
    <w:sectPr w:rsidR="005E1E75" w:rsidSect="005E1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75" w:rsidRDefault="005E1E75" w:rsidP="005E1E75">
      <w:r>
        <w:separator/>
      </w:r>
    </w:p>
  </w:endnote>
  <w:endnote w:type="continuationSeparator" w:id="0">
    <w:p w:rsidR="005E1E75" w:rsidRDefault="005E1E75" w:rsidP="005E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75" w:rsidRDefault="005E1E75" w:rsidP="005E1E75">
      <w:r>
        <w:separator/>
      </w:r>
    </w:p>
  </w:footnote>
  <w:footnote w:type="continuationSeparator" w:id="0">
    <w:p w:rsidR="005E1E75" w:rsidRDefault="005E1E75" w:rsidP="005E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5" w:rsidRDefault="005E1E7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75"/>
    <w:rsid w:val="005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1E75"/>
    <w:rPr>
      <w:rFonts w:ascii="Arial" w:hAnsi="Arial" w:cs="Arial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Pr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1E75"/>
    <w:rPr>
      <w:rFonts w:ascii="Arial" w:hAnsi="Arial" w:cs="Arial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vertAlign w:val="superscript"/>
      <w:lang w:val="ru-RU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E75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4"/>
      <w:szCs w:val="24"/>
      <w:lang w:val="ru-RU"/>
    </w:rPr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E75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